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227D" w14:textId="37DAAA9C" w:rsidR="008906A7" w:rsidRDefault="00967165" w:rsidP="00EF36A3">
      <w:pPr>
        <w:ind w:right="708"/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5ACFFDDC" wp14:editId="784ABCEE">
            <wp:extent cx="2370125" cy="1316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402" cy="13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7DC878" w14:textId="06275124" w:rsidR="00674B75" w:rsidRPr="00A26EAF" w:rsidRDefault="00674B75" w:rsidP="00EF36A3">
      <w:pPr>
        <w:ind w:right="708"/>
        <w:jc w:val="right"/>
      </w:pPr>
      <w:r w:rsidRPr="00964A88">
        <w:t>Дата редакции:</w:t>
      </w:r>
      <w:r w:rsidR="00EB224D">
        <w:t xml:space="preserve"> </w:t>
      </w:r>
      <w:r w:rsidR="00967165">
        <w:t>14.11</w:t>
      </w:r>
      <w:r w:rsidR="00DE129D">
        <w:t>.2023</w:t>
      </w:r>
    </w:p>
    <w:p w14:paraId="1EAA80D3" w14:textId="79C16596" w:rsidR="000E2F3D" w:rsidRDefault="000E2F3D" w:rsidP="00EF36A3">
      <w:pPr>
        <w:pStyle w:val="1"/>
        <w:ind w:right="708"/>
        <w:jc w:val="center"/>
        <w:rPr>
          <w:szCs w:val="24"/>
        </w:rPr>
      </w:pPr>
    </w:p>
    <w:p w14:paraId="69BD3277" w14:textId="77777777" w:rsidR="00BE5CED" w:rsidRDefault="00BE5CED" w:rsidP="00EF36A3">
      <w:pPr>
        <w:pStyle w:val="1"/>
        <w:ind w:right="708"/>
        <w:jc w:val="center"/>
        <w:rPr>
          <w:bCs/>
        </w:rPr>
      </w:pPr>
    </w:p>
    <w:p w14:paraId="48469695" w14:textId="77777777" w:rsidR="00146114" w:rsidRDefault="00146114" w:rsidP="00EF36A3">
      <w:pPr>
        <w:pStyle w:val="1"/>
        <w:ind w:left="2124" w:right="708" w:firstLine="708"/>
        <w:rPr>
          <w:bCs/>
        </w:rPr>
      </w:pPr>
    </w:p>
    <w:p w14:paraId="77575B56" w14:textId="1D11B1F3" w:rsidR="00146114" w:rsidRDefault="00146114" w:rsidP="00EF36A3">
      <w:pPr>
        <w:pStyle w:val="1"/>
        <w:ind w:right="708" w:firstLine="708"/>
        <w:jc w:val="center"/>
        <w:rPr>
          <w:bCs/>
        </w:rPr>
      </w:pPr>
      <w:r>
        <w:rPr>
          <w:bCs/>
        </w:rPr>
        <w:t>ПОЛОЖЕНИЕ</w:t>
      </w:r>
    </w:p>
    <w:p w14:paraId="0484D8D8" w14:textId="565B8506" w:rsidR="000E2F3D" w:rsidRDefault="006A057A" w:rsidP="00EF36A3">
      <w:pPr>
        <w:pStyle w:val="1"/>
        <w:ind w:right="708" w:firstLine="708"/>
        <w:jc w:val="center"/>
        <w:rPr>
          <w:bCs/>
        </w:rPr>
      </w:pPr>
      <w:r>
        <w:rPr>
          <w:bCs/>
        </w:rPr>
        <w:t xml:space="preserve">О </w:t>
      </w:r>
      <w:r w:rsidR="00674B75" w:rsidRPr="00683C3C">
        <w:rPr>
          <w:bCs/>
        </w:rPr>
        <w:t>ФОРС-МАЖОР</w:t>
      </w:r>
      <w:r w:rsidR="005333C5">
        <w:rPr>
          <w:bCs/>
        </w:rPr>
        <w:t>НЫХ ОБСТОЯТЕЛЬСТВАХ</w:t>
      </w:r>
    </w:p>
    <w:p w14:paraId="0B642CA7" w14:textId="77777777" w:rsidR="005333C5" w:rsidRPr="005333C5" w:rsidRDefault="005333C5" w:rsidP="005333C5"/>
    <w:p w14:paraId="4B944027" w14:textId="77777777" w:rsidR="00420B7B" w:rsidRPr="00700C22" w:rsidRDefault="00420B7B" w:rsidP="00420B7B">
      <w:pPr>
        <w:ind w:right="708"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116E0484" w14:textId="37EA7B83" w:rsidR="00420B7B" w:rsidRPr="00700C22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="00967165">
        <w:rPr>
          <w:b w:val="0"/>
          <w:szCs w:val="24"/>
        </w:rPr>
        <w:t xml:space="preserve"> 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967165">
        <w:rPr>
          <w:b w:val="0"/>
          <w:szCs w:val="24"/>
        </w:rPr>
        <w:t>-Хакасия</w:t>
      </w:r>
      <w:r>
        <w:rPr>
          <w:b w:val="0"/>
          <w:szCs w:val="24"/>
        </w:rPr>
        <w:t>».</w:t>
      </w:r>
    </w:p>
    <w:p w14:paraId="44B00874" w14:textId="0D47B443" w:rsidR="00420B7B" w:rsidRPr="00700C22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BE2887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</w:p>
    <w:p w14:paraId="30413570" w14:textId="77777777" w:rsidR="00420B7B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50ABE7B9" w14:textId="436CC5A1" w:rsidR="00420B7B" w:rsidRPr="00700C22" w:rsidRDefault="00420B7B" w:rsidP="00420B7B">
      <w:pPr>
        <w:ind w:firstLine="567"/>
      </w:pPr>
      <w:r w:rsidRPr="00700C22">
        <w:rPr>
          <w:b/>
        </w:rPr>
        <w:t xml:space="preserve">Положение </w:t>
      </w:r>
      <w:r>
        <w:t xml:space="preserve">- </w:t>
      </w:r>
      <w:r w:rsidRPr="00700C22">
        <w:t>Положени</w:t>
      </w:r>
      <w:r>
        <w:t>е</w:t>
      </w:r>
      <w:r w:rsidRPr="00700C22">
        <w:t xml:space="preserve"> </w:t>
      </w:r>
      <w:r>
        <w:t>о форс-мажоре.</w:t>
      </w:r>
    </w:p>
    <w:p w14:paraId="6DE57C78" w14:textId="77777777" w:rsidR="00420B7B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 согласованные в настоящем </w:t>
      </w:r>
      <w:r>
        <w:rPr>
          <w:b w:val="0"/>
          <w:szCs w:val="24"/>
        </w:rPr>
        <w:t>Положении.</w:t>
      </w:r>
    </w:p>
    <w:p w14:paraId="3BAE6736" w14:textId="77777777" w:rsidR="00674B75" w:rsidRDefault="00674B75" w:rsidP="00EF36A3">
      <w:pPr>
        <w:ind w:right="708"/>
      </w:pPr>
    </w:p>
    <w:p w14:paraId="41F5206D" w14:textId="59A7DA6E" w:rsidR="00D42F69" w:rsidRDefault="00D42F69" w:rsidP="00D42F69">
      <w:pPr>
        <w:ind w:right="708" w:firstLine="708"/>
        <w:jc w:val="both"/>
      </w:pPr>
      <w:r>
        <w:t>1.  Стороны освобождаются от ответственности за полное или частичное неисполнение обязательств по Договору, если докажут, что надлежащее исполнение обязательств оказалось невозможным вследствие непреодолимой силы (форс-мажор).</w:t>
      </w:r>
    </w:p>
    <w:p w14:paraId="73E9CA57" w14:textId="1773942A" w:rsidR="00D42F69" w:rsidRDefault="00D42F69" w:rsidP="00D42F69">
      <w:pPr>
        <w:ind w:right="708" w:firstLine="708"/>
        <w:jc w:val="both"/>
      </w:pPr>
      <w:r>
        <w:t>2. Под непреодолимой силой понимаются чрезвычайные и непредотвратимые обстоятельства, как они понимаются действующим законодательством Российской Федерации,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обязательств по Договору.</w:t>
      </w:r>
    </w:p>
    <w:p w14:paraId="6B045627" w14:textId="64C02ADE" w:rsidR="00D42F69" w:rsidRDefault="00D42F69" w:rsidP="00D42F69">
      <w:pPr>
        <w:ind w:right="708" w:firstLine="708"/>
        <w:jc w:val="both"/>
      </w:pPr>
      <w:r>
        <w:t>3.  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обстоятельств, подтвержденного сертификатом Торгово-промышленной палаты РФ (ее территориальными органами) или справкой компетентного государственного / муниципального органа (организации).</w:t>
      </w:r>
    </w:p>
    <w:p w14:paraId="75D65CF9" w14:textId="64DC64D7" w:rsidR="00674B75" w:rsidRPr="00674B75" w:rsidRDefault="00D42F69" w:rsidP="00D42F69">
      <w:pPr>
        <w:ind w:right="708" w:firstLine="708"/>
        <w:jc w:val="both"/>
        <w:rPr>
          <w:b/>
        </w:rPr>
      </w:pPr>
      <w:r>
        <w:t>4. В случае наступления форс-мажорных обстоятельств, исполнение Сторонами своих обязательств по Договору откладывается на время действия этих обстоятельств. Если указанные обстоятельства продлятся более 2 (двух) месяцев, то любая Сторона вправе во внесудебном одностороннем порядке отказаться от исполнения Договора. Договор считается расторгнутым с момента получения другой Стороной письменного уведомления об одностороннем отказе от Договора.</w:t>
      </w:r>
    </w:p>
    <w:p w14:paraId="61FD6CE9" w14:textId="77777777" w:rsidR="00931EDD" w:rsidRPr="00931EDD" w:rsidRDefault="00931EDD" w:rsidP="00EF36A3">
      <w:pPr>
        <w:ind w:right="708"/>
        <w:rPr>
          <w:sz w:val="20"/>
          <w:szCs w:val="20"/>
        </w:rPr>
      </w:pPr>
    </w:p>
    <w:p w14:paraId="13218233" w14:textId="77777777" w:rsidR="00B848B1" w:rsidRPr="00B848B1" w:rsidRDefault="00B848B1" w:rsidP="00EF36A3">
      <w:pPr>
        <w:autoSpaceDE w:val="0"/>
        <w:autoSpaceDN w:val="0"/>
        <w:ind w:right="708"/>
        <w:rPr>
          <w:sz w:val="12"/>
          <w:szCs w:val="12"/>
        </w:rPr>
      </w:pPr>
    </w:p>
    <w:p w14:paraId="078C8F4F" w14:textId="77777777" w:rsidR="00B848B1" w:rsidRPr="00B848B1" w:rsidRDefault="00B848B1" w:rsidP="00EF36A3">
      <w:pPr>
        <w:autoSpaceDE w:val="0"/>
        <w:autoSpaceDN w:val="0"/>
        <w:ind w:right="708"/>
        <w:rPr>
          <w:sz w:val="12"/>
          <w:szCs w:val="12"/>
        </w:rPr>
      </w:pPr>
    </w:p>
    <w:p w14:paraId="366286B1" w14:textId="77777777" w:rsidR="00B848B1" w:rsidRDefault="00B848B1" w:rsidP="00EF36A3">
      <w:pPr>
        <w:ind w:right="708" w:firstLine="360"/>
        <w:jc w:val="both"/>
      </w:pPr>
    </w:p>
    <w:p w14:paraId="2DAAA7A2" w14:textId="000FFF76" w:rsidR="00B848B1" w:rsidRDefault="00B848B1" w:rsidP="00420B7B">
      <w:pPr>
        <w:ind w:right="708"/>
        <w:jc w:val="both"/>
      </w:pPr>
    </w:p>
    <w:sectPr w:rsidR="00B848B1" w:rsidSect="008625BA">
      <w:headerReference w:type="default" r:id="rId9"/>
      <w:pgSz w:w="11907" w:h="16840" w:code="9"/>
      <w:pgMar w:top="993" w:right="0" w:bottom="454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0AF80" w14:textId="77777777" w:rsidR="00E67A8B" w:rsidRDefault="00E67A8B">
      <w:r>
        <w:separator/>
      </w:r>
    </w:p>
  </w:endnote>
  <w:endnote w:type="continuationSeparator" w:id="0">
    <w:p w14:paraId="597F0F60" w14:textId="77777777" w:rsidR="00E67A8B" w:rsidRDefault="00E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7010" w14:textId="77777777" w:rsidR="00E67A8B" w:rsidRDefault="00E67A8B">
      <w:r>
        <w:separator/>
      </w:r>
    </w:p>
  </w:footnote>
  <w:footnote w:type="continuationSeparator" w:id="0">
    <w:p w14:paraId="2DB17448" w14:textId="77777777" w:rsidR="00E67A8B" w:rsidRDefault="00E6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6E4B" w14:textId="77777777" w:rsidR="00967165" w:rsidRPr="00B5553F" w:rsidRDefault="00967165" w:rsidP="00967165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5C1BE465" w14:textId="1A60E8AC" w:rsidR="00B848B1" w:rsidRPr="00674B75" w:rsidRDefault="00967165" w:rsidP="00967165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80"/>
        </w:tabs>
        <w:ind w:left="180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63901E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4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26"/>
  </w:num>
  <w:num w:numId="8">
    <w:abstractNumId w:val="12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5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2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2502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431F4"/>
    <w:rsid w:val="00144C6F"/>
    <w:rsid w:val="00146114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32803"/>
    <w:rsid w:val="00234B7C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47AB"/>
    <w:rsid w:val="003A50AF"/>
    <w:rsid w:val="003B4A21"/>
    <w:rsid w:val="003D1684"/>
    <w:rsid w:val="003E2BA3"/>
    <w:rsid w:val="003E37A0"/>
    <w:rsid w:val="003E517B"/>
    <w:rsid w:val="003E5B8E"/>
    <w:rsid w:val="003F182E"/>
    <w:rsid w:val="004055E0"/>
    <w:rsid w:val="004174AA"/>
    <w:rsid w:val="00420B7B"/>
    <w:rsid w:val="00433E30"/>
    <w:rsid w:val="00440EEF"/>
    <w:rsid w:val="004535C7"/>
    <w:rsid w:val="00463DE8"/>
    <w:rsid w:val="0046673A"/>
    <w:rsid w:val="004979F3"/>
    <w:rsid w:val="004A4FBB"/>
    <w:rsid w:val="004A732D"/>
    <w:rsid w:val="004B0A59"/>
    <w:rsid w:val="004B1795"/>
    <w:rsid w:val="004C41CB"/>
    <w:rsid w:val="004C5F4B"/>
    <w:rsid w:val="004D788B"/>
    <w:rsid w:val="004F16C6"/>
    <w:rsid w:val="004F7923"/>
    <w:rsid w:val="005024B8"/>
    <w:rsid w:val="00510746"/>
    <w:rsid w:val="0051219E"/>
    <w:rsid w:val="0051744F"/>
    <w:rsid w:val="00517C47"/>
    <w:rsid w:val="005274DC"/>
    <w:rsid w:val="005333C5"/>
    <w:rsid w:val="00534021"/>
    <w:rsid w:val="0053424B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057A"/>
    <w:rsid w:val="006A6A94"/>
    <w:rsid w:val="006A7EC1"/>
    <w:rsid w:val="006B3C7D"/>
    <w:rsid w:val="006B3D18"/>
    <w:rsid w:val="006C2B64"/>
    <w:rsid w:val="006D0E34"/>
    <w:rsid w:val="006D5E92"/>
    <w:rsid w:val="006D7B7B"/>
    <w:rsid w:val="006E0B74"/>
    <w:rsid w:val="006F3031"/>
    <w:rsid w:val="00701F03"/>
    <w:rsid w:val="00707860"/>
    <w:rsid w:val="0072461B"/>
    <w:rsid w:val="00730606"/>
    <w:rsid w:val="00734DEA"/>
    <w:rsid w:val="00737BBF"/>
    <w:rsid w:val="00767E22"/>
    <w:rsid w:val="007765E6"/>
    <w:rsid w:val="00782A2F"/>
    <w:rsid w:val="00793BAC"/>
    <w:rsid w:val="0079679F"/>
    <w:rsid w:val="007A1906"/>
    <w:rsid w:val="007B0AB1"/>
    <w:rsid w:val="007B325D"/>
    <w:rsid w:val="007B698C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625BA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A6E1E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67165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6EAF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6E66"/>
    <w:rsid w:val="00B272C1"/>
    <w:rsid w:val="00B345C8"/>
    <w:rsid w:val="00B37BAF"/>
    <w:rsid w:val="00B43D81"/>
    <w:rsid w:val="00B460F4"/>
    <w:rsid w:val="00B507CE"/>
    <w:rsid w:val="00B5363E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2887"/>
    <w:rsid w:val="00BE5CED"/>
    <w:rsid w:val="00BE642B"/>
    <w:rsid w:val="00BF1461"/>
    <w:rsid w:val="00BF7DDF"/>
    <w:rsid w:val="00C02356"/>
    <w:rsid w:val="00C037C7"/>
    <w:rsid w:val="00C04623"/>
    <w:rsid w:val="00C145F0"/>
    <w:rsid w:val="00C25571"/>
    <w:rsid w:val="00C32B6F"/>
    <w:rsid w:val="00C32C8E"/>
    <w:rsid w:val="00C402B8"/>
    <w:rsid w:val="00C528DC"/>
    <w:rsid w:val="00C64EA5"/>
    <w:rsid w:val="00C77020"/>
    <w:rsid w:val="00C82ACF"/>
    <w:rsid w:val="00C96A00"/>
    <w:rsid w:val="00CA41AE"/>
    <w:rsid w:val="00CA67AA"/>
    <w:rsid w:val="00CB2CFB"/>
    <w:rsid w:val="00CB4B29"/>
    <w:rsid w:val="00CD6A5E"/>
    <w:rsid w:val="00CE4220"/>
    <w:rsid w:val="00CF01DB"/>
    <w:rsid w:val="00CF2409"/>
    <w:rsid w:val="00CF4BB0"/>
    <w:rsid w:val="00D0300B"/>
    <w:rsid w:val="00D0463D"/>
    <w:rsid w:val="00D056EA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2F69"/>
    <w:rsid w:val="00D4767B"/>
    <w:rsid w:val="00D53C77"/>
    <w:rsid w:val="00D5459E"/>
    <w:rsid w:val="00D62E50"/>
    <w:rsid w:val="00D75F1D"/>
    <w:rsid w:val="00DA22BC"/>
    <w:rsid w:val="00DA59D3"/>
    <w:rsid w:val="00DA69C3"/>
    <w:rsid w:val="00DB2645"/>
    <w:rsid w:val="00DD0BDE"/>
    <w:rsid w:val="00DD0C96"/>
    <w:rsid w:val="00DD1E1B"/>
    <w:rsid w:val="00DD5E8F"/>
    <w:rsid w:val="00DD7181"/>
    <w:rsid w:val="00DD7228"/>
    <w:rsid w:val="00DE129D"/>
    <w:rsid w:val="00DE3AE7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67A8B"/>
    <w:rsid w:val="00E77214"/>
    <w:rsid w:val="00E954C4"/>
    <w:rsid w:val="00E975EF"/>
    <w:rsid w:val="00EA04B9"/>
    <w:rsid w:val="00EA3D9E"/>
    <w:rsid w:val="00EB224D"/>
    <w:rsid w:val="00EE0203"/>
    <w:rsid w:val="00EE238D"/>
    <w:rsid w:val="00EF284C"/>
    <w:rsid w:val="00EF36A3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6392"/>
    <w:rsid w:val="00F946F8"/>
    <w:rsid w:val="00F95CFC"/>
    <w:rsid w:val="00FA593A"/>
    <w:rsid w:val="00FA5F78"/>
    <w:rsid w:val="00FA71D1"/>
    <w:rsid w:val="00FB0FF5"/>
    <w:rsid w:val="00FC5CCD"/>
    <w:rsid w:val="00FD0DCE"/>
    <w:rsid w:val="00FD4920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4567-EB97-46AF-A792-5E29AE15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1</Pages>
  <Words>230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2</cp:revision>
  <cp:lastPrinted>2023-08-10T17:03:00Z</cp:lastPrinted>
  <dcterms:created xsi:type="dcterms:W3CDTF">2023-11-14T06:30:00Z</dcterms:created>
  <dcterms:modified xsi:type="dcterms:W3CDTF">2023-11-14T06:30:00Z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